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4498" w14:textId="77777777" w:rsidR="00624099" w:rsidRDefault="00624099" w:rsidP="00624099">
      <w:pPr>
        <w:pStyle w:val="Default"/>
      </w:pPr>
    </w:p>
    <w:p w14:paraId="14244C85" w14:textId="77777777" w:rsidR="00624099" w:rsidRDefault="00624099" w:rsidP="006240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Nascholing Menopauze, Gynaecologie door drs. Ginny Chamorro en Olga Kaufmann bij </w:t>
      </w:r>
      <w:proofErr w:type="spellStart"/>
      <w:r>
        <w:rPr>
          <w:b/>
          <w:bCs/>
          <w:sz w:val="28"/>
          <w:szCs w:val="28"/>
        </w:rPr>
        <w:t>Acibadem</w:t>
      </w:r>
      <w:proofErr w:type="spellEnd"/>
      <w:r>
        <w:rPr>
          <w:b/>
          <w:bCs/>
          <w:sz w:val="28"/>
          <w:szCs w:val="28"/>
        </w:rPr>
        <w:t xml:space="preserve"> International Medical Center, Amsterdam </w:t>
      </w:r>
    </w:p>
    <w:p w14:paraId="4F9840DD" w14:textId="77777777" w:rsidR="00624099" w:rsidRDefault="00624099" w:rsidP="006240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november 2019 </w:t>
      </w:r>
    </w:p>
    <w:p w14:paraId="1EFD411E" w14:textId="77777777" w:rsidR="00624099" w:rsidRDefault="00624099" w:rsidP="006240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Programma </w:t>
      </w:r>
    </w:p>
    <w:p w14:paraId="74B7E5C6" w14:textId="77777777" w:rsidR="00624099" w:rsidRDefault="00624099" w:rsidP="006240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17:30-18:00 Simpele broodmaaltijd met koffie/thee, koekje en frisdrank </w:t>
      </w:r>
    </w:p>
    <w:p w14:paraId="4DF6E0E1" w14:textId="77777777" w:rsidR="00624099" w:rsidRDefault="00624099" w:rsidP="006240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18:00-18:45 Definitie menopauze </w:t>
      </w:r>
    </w:p>
    <w:p w14:paraId="131DECA3" w14:textId="77777777" w:rsidR="00624099" w:rsidRDefault="00624099" w:rsidP="006240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18:45-19:00 Uitleg fysiologie, wat gebeurd er? </w:t>
      </w:r>
    </w:p>
    <w:p w14:paraId="7E0BD4F8" w14:textId="77777777" w:rsidR="00624099" w:rsidRDefault="00624099" w:rsidP="006240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19:00-19:10 Opsomming van symptomen en de pathofysiologie </w:t>
      </w:r>
    </w:p>
    <w:p w14:paraId="26F6314C" w14:textId="77777777" w:rsidR="00624099" w:rsidRDefault="00624099" w:rsidP="006240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19:10-19:15 Sociale context </w:t>
      </w:r>
    </w:p>
    <w:p w14:paraId="4DCDE62F" w14:textId="390C7E11" w:rsidR="00624099" w:rsidRDefault="00624099" w:rsidP="006240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19:15-19:</w:t>
      </w:r>
      <w:r w:rsidR="0038173C">
        <w:rPr>
          <w:sz w:val="22"/>
          <w:szCs w:val="22"/>
        </w:rPr>
        <w:t>30</w:t>
      </w:r>
      <w:r>
        <w:rPr>
          <w:sz w:val="22"/>
          <w:szCs w:val="22"/>
        </w:rPr>
        <w:t xml:space="preserve"> Risico's (osteoporose, hart- en vaatziekten, mammacarcinoom) </w:t>
      </w:r>
    </w:p>
    <w:p w14:paraId="2F4D190F" w14:textId="2F6B8D5E" w:rsidR="0038173C" w:rsidRDefault="0038173C" w:rsidP="006240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19:30-19:45 </w:t>
      </w:r>
      <w:proofErr w:type="spellStart"/>
      <w:r>
        <w:rPr>
          <w:sz w:val="22"/>
          <w:szCs w:val="22"/>
        </w:rPr>
        <w:t>Pelvic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inflammatory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desease</w:t>
      </w:r>
      <w:proofErr w:type="spellEnd"/>
      <w:r>
        <w:rPr>
          <w:sz w:val="22"/>
          <w:szCs w:val="22"/>
        </w:rPr>
        <w:t xml:space="preserve"> (PID) </w:t>
      </w:r>
      <w:bookmarkStart w:id="0" w:name="_GoBack"/>
      <w:bookmarkEnd w:id="0"/>
    </w:p>
    <w:p w14:paraId="6F046E0A" w14:textId="77777777" w:rsidR="00624099" w:rsidRDefault="00624099" w:rsidP="006240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19:45-20:00 Pauze (koffie/thee en koekje) </w:t>
      </w:r>
    </w:p>
    <w:p w14:paraId="17FE7517" w14:textId="77777777" w:rsidR="00624099" w:rsidRDefault="00624099" w:rsidP="006240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20:00-20:45 Therapie (voor en nadelen, mogelijkheden van toedienen, </w:t>
      </w:r>
      <w:proofErr w:type="spellStart"/>
      <w:r>
        <w:rPr>
          <w:sz w:val="22"/>
          <w:szCs w:val="22"/>
        </w:rPr>
        <w:t>bioidentiek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 </w:t>
      </w:r>
    </w:p>
    <w:p w14:paraId="17DEA5C9" w14:textId="77777777" w:rsidR="00BB01E7" w:rsidRDefault="00624099" w:rsidP="00624099">
      <w:r>
        <w:t>20:45-21:15 Gezonde menopauze (hormoonsuppletie, lifestyle adviezen etc.)</w:t>
      </w:r>
    </w:p>
    <w:sectPr w:rsidR="00BB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99"/>
    <w:rsid w:val="0038173C"/>
    <w:rsid w:val="00624099"/>
    <w:rsid w:val="00B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00A5"/>
  <w15:chartTrackingRefBased/>
  <w15:docId w15:val="{2008F9B8-9354-453F-AEBE-56121938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24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666F9597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 Zeeuw</dc:creator>
  <cp:keywords/>
  <dc:description/>
  <cp:lastModifiedBy>Stephanie de Zeeuw</cp:lastModifiedBy>
  <cp:revision>2</cp:revision>
  <dcterms:created xsi:type="dcterms:W3CDTF">2019-09-30T09:16:00Z</dcterms:created>
  <dcterms:modified xsi:type="dcterms:W3CDTF">2019-09-30T09:16:00Z</dcterms:modified>
</cp:coreProperties>
</file>